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E3" w:rsidRDefault="0048373A" w:rsidP="00B053EC">
      <w:pPr>
        <w:rPr>
          <w:rtl/>
        </w:rPr>
      </w:pPr>
      <w:r>
        <w:rPr>
          <w:rFonts w:hint="cs"/>
          <w:rtl/>
        </w:rPr>
        <w:t>לכבוד</w:t>
      </w:r>
    </w:p>
    <w:p w:rsidR="0048373A" w:rsidRDefault="0048373A" w:rsidP="003A2CCA">
      <w:pPr>
        <w:rPr>
          <w:u w:val="single"/>
          <w:rtl/>
        </w:rPr>
      </w:pPr>
      <w:r w:rsidRPr="0048373A">
        <w:rPr>
          <w:rFonts w:hint="cs"/>
          <w:u w:val="single"/>
          <w:rtl/>
        </w:rPr>
        <w:t xml:space="preserve">מועצה </w:t>
      </w:r>
      <w:r w:rsidR="003A2CCA">
        <w:rPr>
          <w:rFonts w:hint="cs"/>
          <w:u w:val="single"/>
          <w:rtl/>
        </w:rPr>
        <w:t xml:space="preserve">אזורית חבל מודיעין </w:t>
      </w:r>
    </w:p>
    <w:p w:rsidR="0048373A" w:rsidRDefault="0048373A" w:rsidP="00B053EC">
      <w:pPr>
        <w:rPr>
          <w:u w:val="single"/>
          <w:rtl/>
        </w:rPr>
      </w:pPr>
    </w:p>
    <w:p w:rsidR="0048373A" w:rsidRDefault="0048373A" w:rsidP="0048373A">
      <w:pPr>
        <w:jc w:val="center"/>
        <w:rPr>
          <w:b/>
          <w:bCs/>
          <w:u w:val="single"/>
          <w:rtl/>
        </w:rPr>
      </w:pPr>
      <w:r w:rsidRPr="0048373A">
        <w:rPr>
          <w:rFonts w:hint="cs"/>
          <w:b/>
          <w:bCs/>
          <w:u w:val="single"/>
          <w:rtl/>
        </w:rPr>
        <w:t>הצהרה והתחייבות</w:t>
      </w:r>
    </w:p>
    <w:p w:rsidR="0074648E" w:rsidRDefault="0074648E" w:rsidP="0048373A">
      <w:pPr>
        <w:jc w:val="center"/>
        <w:rPr>
          <w:b/>
          <w:bCs/>
          <w:u w:val="single"/>
          <w:rtl/>
        </w:rPr>
      </w:pPr>
    </w:p>
    <w:p w:rsidR="0074648E" w:rsidRDefault="0074648E" w:rsidP="0048373A">
      <w:pPr>
        <w:jc w:val="center"/>
        <w:rPr>
          <w:b/>
          <w:bCs/>
          <w:u w:val="single"/>
          <w:rtl/>
        </w:rPr>
      </w:pPr>
    </w:p>
    <w:p w:rsidR="0048373A" w:rsidRDefault="0074648E" w:rsidP="003A2CCA">
      <w:pPr>
        <w:rPr>
          <w:rtl/>
        </w:rPr>
      </w:pPr>
      <w:r>
        <w:rPr>
          <w:rFonts w:hint="cs"/>
          <w:rtl/>
        </w:rPr>
        <w:t xml:space="preserve">             </w:t>
      </w:r>
      <w:r w:rsidR="0048373A">
        <w:rPr>
          <w:rFonts w:hint="cs"/>
          <w:rtl/>
        </w:rPr>
        <w:t>אני הח"מ, __________ נושא</w:t>
      </w:r>
      <w:r w:rsidR="003A2CCA">
        <w:rPr>
          <w:rFonts w:hint="cs"/>
          <w:rtl/>
        </w:rPr>
        <w:t>/ת</w:t>
      </w:r>
      <w:r w:rsidR="0048373A">
        <w:rPr>
          <w:rFonts w:hint="cs"/>
          <w:rtl/>
        </w:rPr>
        <w:t xml:space="preserve"> ת.ז ____________ מצהיר</w:t>
      </w:r>
      <w:r w:rsidR="003A2CCA">
        <w:rPr>
          <w:rFonts w:hint="cs"/>
          <w:rtl/>
        </w:rPr>
        <w:t>/</w:t>
      </w:r>
      <w:r w:rsidR="0048373A">
        <w:rPr>
          <w:rFonts w:hint="cs"/>
          <w:rtl/>
        </w:rPr>
        <w:t>ה בזאת, כדלקמן:</w:t>
      </w:r>
    </w:p>
    <w:p w:rsidR="0074648E" w:rsidRDefault="0074648E" w:rsidP="003A2CCA">
      <w:pPr>
        <w:rPr>
          <w:rtl/>
        </w:rPr>
      </w:pPr>
    </w:p>
    <w:p w:rsidR="0048373A" w:rsidRDefault="0048373A" w:rsidP="003A2CCA">
      <w:pPr>
        <w:numPr>
          <w:ilvl w:val="0"/>
          <w:numId w:val="18"/>
        </w:numPr>
      </w:pPr>
      <w:r>
        <w:rPr>
          <w:rFonts w:hint="cs"/>
          <w:rtl/>
        </w:rPr>
        <w:t>הנני מועסקת בימים אלה כ</w:t>
      </w:r>
      <w:r w:rsidR="003A2CCA">
        <w:rPr>
          <w:rFonts w:hint="cs"/>
          <w:rtl/>
        </w:rPr>
        <w:t xml:space="preserve">_________ </w:t>
      </w:r>
      <w:r>
        <w:rPr>
          <w:rFonts w:hint="cs"/>
          <w:rtl/>
        </w:rPr>
        <w:t xml:space="preserve">במועצה האזורית </w:t>
      </w:r>
      <w:r w:rsidR="003A2CCA">
        <w:rPr>
          <w:rFonts w:hint="cs"/>
          <w:rtl/>
        </w:rPr>
        <w:t>חבל מודיעין</w:t>
      </w:r>
      <w:r>
        <w:rPr>
          <w:rFonts w:hint="cs"/>
          <w:rtl/>
        </w:rPr>
        <w:t xml:space="preserve">, בחלקיות משרה בהיקף של </w:t>
      </w:r>
      <w:r w:rsidR="003A2CCA">
        <w:rPr>
          <w:rFonts w:hint="cs"/>
          <w:rtl/>
        </w:rPr>
        <w:t>___</w:t>
      </w:r>
      <w:r>
        <w:rPr>
          <w:rFonts w:hint="cs"/>
          <w:rtl/>
        </w:rPr>
        <w:t>.</w:t>
      </w:r>
    </w:p>
    <w:p w:rsidR="0074648E" w:rsidRDefault="0074648E" w:rsidP="0074648E"/>
    <w:p w:rsidR="0048373A" w:rsidRDefault="0048373A" w:rsidP="0048373A">
      <w:pPr>
        <w:numPr>
          <w:ilvl w:val="0"/>
          <w:numId w:val="18"/>
        </w:numPr>
      </w:pPr>
      <w:r>
        <w:rPr>
          <w:rFonts w:hint="cs"/>
          <w:rtl/>
        </w:rPr>
        <w:t xml:space="preserve">הריני להצהיר בזאת כי הובהר והוסבר לי על ידי המועצה, כי היא מבקשת להגדיל שכרי מעבר לחלקיות משרתי בפועל, וזאת בתנאי </w:t>
      </w:r>
      <w:r w:rsidRPr="0074648E">
        <w:rPr>
          <w:rFonts w:hint="cs"/>
          <w:b/>
          <w:bCs/>
          <w:u w:val="single"/>
          <w:rtl/>
        </w:rPr>
        <w:t>שאינני</w:t>
      </w:r>
      <w:r>
        <w:rPr>
          <w:rFonts w:hint="cs"/>
          <w:rtl/>
        </w:rPr>
        <w:t xml:space="preserve"> מועסק</w:t>
      </w:r>
      <w:r w:rsidR="003A2CCA">
        <w:rPr>
          <w:rFonts w:hint="cs"/>
          <w:rtl/>
        </w:rPr>
        <w:t>/</w:t>
      </w:r>
      <w:r>
        <w:rPr>
          <w:rFonts w:hint="cs"/>
          <w:rtl/>
        </w:rPr>
        <w:t>ת בעבודה אחרת המשלימה את עבודתי במועצה.</w:t>
      </w:r>
    </w:p>
    <w:p w:rsidR="0074648E" w:rsidRDefault="0074648E" w:rsidP="0074648E"/>
    <w:p w:rsidR="0048373A" w:rsidRDefault="0048373A" w:rsidP="0048373A">
      <w:pPr>
        <w:numPr>
          <w:ilvl w:val="0"/>
          <w:numId w:val="18"/>
        </w:numPr>
      </w:pPr>
      <w:r>
        <w:rPr>
          <w:rFonts w:hint="cs"/>
          <w:rtl/>
        </w:rPr>
        <w:t>לאור האמור בסעיף 2 לעיל, הריני להצהיר בזאת כי אינני מועסק</w:t>
      </w:r>
      <w:r w:rsidR="003A2CCA">
        <w:rPr>
          <w:rFonts w:hint="cs"/>
          <w:rtl/>
        </w:rPr>
        <w:t>/</w:t>
      </w:r>
      <w:r>
        <w:rPr>
          <w:rFonts w:hint="cs"/>
          <w:rtl/>
        </w:rPr>
        <w:t>ת בעבודה אחרת המשלימה את הכנסתי מעבודתי במועצה.</w:t>
      </w:r>
    </w:p>
    <w:p w:rsidR="0074648E" w:rsidRDefault="0074648E" w:rsidP="0074648E"/>
    <w:p w:rsidR="0048373A" w:rsidRDefault="0048373A" w:rsidP="0048373A">
      <w:pPr>
        <w:numPr>
          <w:ilvl w:val="0"/>
          <w:numId w:val="18"/>
        </w:numPr>
      </w:pPr>
      <w:r>
        <w:rPr>
          <w:rFonts w:hint="cs"/>
          <w:rtl/>
        </w:rPr>
        <w:t xml:space="preserve">מובהר לי והוסבר לי, כי ככל שהצהרתי זאת אינה נכונה, זכאית המועצה לדרוש ממני את הכספים ששולמו לי כהגדלת שכר, כמפורט בסעיף 2 לעיל.   </w:t>
      </w:r>
    </w:p>
    <w:p w:rsidR="003A2CCA" w:rsidRDefault="003A2CCA" w:rsidP="0048373A">
      <w:pPr>
        <w:ind w:left="720"/>
      </w:pPr>
    </w:p>
    <w:p w:rsidR="003A2CCA" w:rsidRDefault="003A2CCA" w:rsidP="003A2CCA"/>
    <w:p w:rsidR="0074648E" w:rsidRDefault="003A2CCA" w:rsidP="0074648E">
      <w:pPr>
        <w:tabs>
          <w:tab w:val="left" w:pos="5738"/>
        </w:tabs>
        <w:rPr>
          <w:rtl/>
        </w:rPr>
      </w:pPr>
      <w:r>
        <w:rPr>
          <w:rtl/>
        </w:rPr>
        <w:tab/>
      </w:r>
      <w:r w:rsidR="0074648E">
        <w:rPr>
          <w:rFonts w:hint="cs"/>
          <w:rtl/>
        </w:rPr>
        <w:t>חתימה   _________________</w:t>
      </w:r>
    </w:p>
    <w:p w:rsidR="0074648E" w:rsidRPr="003A2CCA" w:rsidRDefault="0074648E" w:rsidP="003A2CCA">
      <w:pPr>
        <w:tabs>
          <w:tab w:val="left" w:pos="5738"/>
        </w:tabs>
      </w:pPr>
      <w:r>
        <w:rPr>
          <w:rFonts w:hint="cs"/>
          <w:rtl/>
        </w:rPr>
        <w:t xml:space="preserve">                                                                                                            תאריך    _________________</w:t>
      </w:r>
    </w:p>
    <w:sectPr w:rsidR="0074648E" w:rsidRPr="003A2CCA" w:rsidSect="001837B7">
      <w:footerReference w:type="default" r:id="rId9"/>
      <w:pgSz w:w="11906" w:h="16838" w:code="9"/>
      <w:pgMar w:top="1134" w:right="1134" w:bottom="1134" w:left="1134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DF" w:rsidRDefault="005010DF">
      <w:r>
        <w:separator/>
      </w:r>
    </w:p>
  </w:endnote>
  <w:endnote w:type="continuationSeparator" w:id="0">
    <w:p w:rsidR="005010DF" w:rsidRDefault="0050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90" w:rsidRDefault="00931590">
    <w:pPr>
      <w:pStyle w:val="ae"/>
    </w:pPr>
    <w:r w:rsidRPr="0037786D">
      <w:rPr>
        <w:sz w:val="20"/>
        <w:szCs w:val="20"/>
      </w:rPr>
      <w:fldChar w:fldCharType="begin"/>
    </w:r>
    <w:r w:rsidRPr="0037786D">
      <w:rPr>
        <w:sz w:val="20"/>
        <w:szCs w:val="20"/>
      </w:rPr>
      <w:instrText xml:space="preserve"> FILENAME   \* MERGEFORMAT </w:instrText>
    </w:r>
    <w:r w:rsidRPr="0037786D">
      <w:rPr>
        <w:sz w:val="20"/>
        <w:szCs w:val="20"/>
      </w:rPr>
      <w:fldChar w:fldCharType="separate"/>
    </w:r>
    <w:r w:rsidR="00684B20">
      <w:rPr>
        <w:noProof/>
        <w:sz w:val="20"/>
        <w:szCs w:val="20"/>
      </w:rPr>
      <w:t>G25227-V001</w:t>
    </w:r>
    <w:r w:rsidRPr="0037786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DF" w:rsidRDefault="005010DF">
      <w:r>
        <w:separator/>
      </w:r>
    </w:p>
  </w:footnote>
  <w:footnote w:type="continuationSeparator" w:id="0">
    <w:p w:rsidR="005010DF" w:rsidRDefault="0050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83"/>
    <w:multiLevelType w:val="multilevel"/>
    <w:tmpl w:val="4FB428E6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hebrew1"/>
      <w:lvlText w:val="%2."/>
      <w:lvlJc w:val="right"/>
      <w:pPr>
        <w:tabs>
          <w:tab w:val="num" w:pos="1418"/>
        </w:tabs>
        <w:ind w:left="1418" w:hanging="511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55"/>
        </w:tabs>
        <w:ind w:left="2155" w:hanging="567"/>
      </w:pPr>
      <w:rPr>
        <w:rFonts w:hint="default"/>
      </w:rPr>
    </w:lvl>
    <w:lvl w:ilvl="3">
      <w:start w:val="1"/>
      <w:numFmt w:val="hebrew1"/>
      <w:lvlText w:val="(%4)"/>
      <w:lvlJc w:val="righ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3629"/>
        </w:tabs>
        <w:ind w:left="3629" w:hanging="567"/>
      </w:pPr>
      <w:rPr>
        <w:rFonts w:hint="default"/>
      </w:rPr>
    </w:lvl>
    <w:lvl w:ilvl="5">
      <w:start w:val="1"/>
      <w:numFmt w:val="cardinalText"/>
      <w:lvlText w:val="%6."/>
      <w:lvlJc w:val="righ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1">
    <w:nsid w:val="0DCD1685"/>
    <w:multiLevelType w:val="hybridMultilevel"/>
    <w:tmpl w:val="90965426"/>
    <w:lvl w:ilvl="0" w:tplc="BAA6F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0BC3"/>
    <w:multiLevelType w:val="multilevel"/>
    <w:tmpl w:val="E5765C86"/>
    <w:lvl w:ilvl="0">
      <w:start w:val="1"/>
      <w:numFmt w:val="hebrew1"/>
      <w:pStyle w:val="a0"/>
      <w:lvlText w:val="&quot; %1 &quot;"/>
      <w:lvlJc w:val="center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3">
    <w:nsid w:val="211D07B7"/>
    <w:multiLevelType w:val="multilevel"/>
    <w:tmpl w:val="A7BC7FE6"/>
    <w:lvl w:ilvl="0">
      <w:start w:val="1"/>
      <w:numFmt w:val="hebrew1"/>
      <w:pStyle w:val="a1"/>
      <w:lvlText w:val=" נספח %1'"/>
      <w:lvlJc w:val="left"/>
      <w:pPr>
        <w:tabs>
          <w:tab w:val="num" w:pos="1134"/>
        </w:tabs>
        <w:ind w:left="1134" w:right="1134" w:hanging="1134"/>
      </w:pPr>
      <w:rPr>
        <w:rFonts w:hint="default"/>
        <w:u w:val="thick"/>
      </w:r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4">
    <w:nsid w:val="31E26ADC"/>
    <w:multiLevelType w:val="multilevel"/>
    <w:tmpl w:val="C908ED92"/>
    <w:lvl w:ilvl="0">
      <w:start w:val="1"/>
      <w:numFmt w:val="hebrew1"/>
      <w:pStyle w:val="a2"/>
      <w:lvlText w:val="%1."/>
      <w:lvlJc w:val="right"/>
      <w:pPr>
        <w:tabs>
          <w:tab w:val="num" w:pos="737"/>
        </w:tabs>
        <w:ind w:left="737" w:hanging="567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2."/>
      <w:lvlJc w:val="right"/>
      <w:pPr>
        <w:tabs>
          <w:tab w:val="num" w:pos="1248"/>
        </w:tabs>
        <w:ind w:left="1248" w:hanging="511"/>
      </w:pPr>
      <w:rPr>
        <w:rFonts w:hint="default"/>
      </w:rPr>
    </w:lvl>
    <w:lvl w:ilvl="2">
      <w:start w:val="1"/>
      <w:numFmt w:val="hebrew1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722"/>
        </w:tabs>
        <w:ind w:left="2722" w:hanging="511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459"/>
        </w:tabs>
        <w:ind w:left="3459" w:hanging="567"/>
      </w:pPr>
      <w:rPr>
        <w:rFonts w:hint="default"/>
      </w:rPr>
    </w:lvl>
    <w:lvl w:ilvl="5">
      <w:start w:val="1"/>
      <w:numFmt w:val="cardinalText"/>
      <w:lvlText w:val="%6."/>
      <w:lvlJc w:val="right"/>
      <w:pPr>
        <w:tabs>
          <w:tab w:val="num" w:pos="3232"/>
        </w:tabs>
        <w:ind w:left="3232" w:hanging="567"/>
      </w:pPr>
      <w:rPr>
        <w:rFonts w:hint="default"/>
      </w:rPr>
    </w:lvl>
    <w:lvl w:ilvl="6">
      <w:start w:val="1"/>
      <w:numFmt w:val="cardinalText"/>
      <w:lvlText w:val="%7)"/>
      <w:lvlJc w:val="right"/>
      <w:pPr>
        <w:tabs>
          <w:tab w:val="num" w:pos="-170"/>
        </w:tabs>
        <w:ind w:left="3799" w:hanging="567"/>
      </w:pPr>
      <w:rPr>
        <w:rFonts w:hint="default"/>
      </w:rPr>
    </w:lvl>
    <w:lvl w:ilvl="7">
      <w:start w:val="1"/>
      <w:numFmt w:val="cardinalText"/>
      <w:lvlText w:val="(%8)"/>
      <w:lvlJc w:val="right"/>
      <w:pPr>
        <w:tabs>
          <w:tab w:val="num" w:pos="-170"/>
        </w:tabs>
        <w:ind w:left="4366" w:hanging="567"/>
      </w:pPr>
      <w:rPr>
        <w:rFonts w:hint="default"/>
      </w:rPr>
    </w:lvl>
    <w:lvl w:ilvl="8">
      <w:start w:val="1"/>
      <w:numFmt w:val="ordinal"/>
      <w:lvlText w:val="%9."/>
      <w:lvlJc w:val="right"/>
      <w:pPr>
        <w:tabs>
          <w:tab w:val="num" w:pos="-170"/>
        </w:tabs>
        <w:ind w:left="4933" w:hanging="567"/>
      </w:pPr>
      <w:rPr>
        <w:rFonts w:hint="default"/>
      </w:rPr>
    </w:lvl>
  </w:abstractNum>
  <w:abstractNum w:abstractNumId="5">
    <w:nsid w:val="3B1713C4"/>
    <w:multiLevelType w:val="multilevel"/>
    <w:tmpl w:val="F10639BE"/>
    <w:lvl w:ilvl="0">
      <w:start w:val="1"/>
      <w:numFmt w:val="decimal"/>
      <w:pStyle w:val="a3"/>
      <w:lvlText w:val="%1."/>
      <w:lvlJc w:val="right"/>
      <w:pPr>
        <w:tabs>
          <w:tab w:val="num" w:pos="737"/>
        </w:tabs>
        <w:ind w:lef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6">
    <w:nsid w:val="4B4B2DEC"/>
    <w:multiLevelType w:val="multilevel"/>
    <w:tmpl w:val="262E2F00"/>
    <w:lvl w:ilvl="0">
      <w:start w:val="1"/>
      <w:numFmt w:val="decimal"/>
      <w:pStyle w:val="ENGLISH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737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062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566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07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574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150"/>
        </w:tabs>
        <w:ind w:left="4150" w:hanging="1440"/>
      </w:pPr>
      <w:rPr>
        <w:rFonts w:hint="default"/>
      </w:rPr>
    </w:lvl>
  </w:abstractNum>
  <w:abstractNum w:abstractNumId="7">
    <w:nsid w:val="5DD2154D"/>
    <w:multiLevelType w:val="multilevel"/>
    <w:tmpl w:val="20D4D542"/>
    <w:lvl w:ilvl="0">
      <w:start w:val="1"/>
      <w:numFmt w:val="hebrew1"/>
      <w:pStyle w:val="a4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870"/>
        </w:tabs>
        <w:ind w:left="720" w:right="720" w:hanging="210"/>
      </w:pPr>
      <w:rPr>
        <w:rFonts w:hint="default"/>
      </w:rPr>
    </w:lvl>
    <w:lvl w:ilvl="2">
      <w:start w:val="1"/>
      <w:numFmt w:val="hebrew1"/>
      <w:lvlText w:val="%1.%2.%3."/>
      <w:lvlJc w:val="center"/>
      <w:pPr>
        <w:tabs>
          <w:tab w:val="num" w:pos="1437"/>
        </w:tabs>
        <w:ind w:left="1080" w:right="1080" w:hanging="3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8">
    <w:nsid w:val="6FCF338E"/>
    <w:multiLevelType w:val="multilevel"/>
    <w:tmpl w:val="B18E2526"/>
    <w:lvl w:ilvl="0">
      <w:start w:val="1"/>
      <w:numFmt w:val="hebrew1"/>
      <w:pStyle w:val="a5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870"/>
        </w:tabs>
        <w:ind w:left="720" w:right="720" w:hanging="210"/>
      </w:pPr>
      <w:rPr>
        <w:rFonts w:hint="default"/>
      </w:rPr>
    </w:lvl>
    <w:lvl w:ilvl="2">
      <w:start w:val="1"/>
      <w:numFmt w:val="hebrew1"/>
      <w:lvlText w:val="%1.%2.%3."/>
      <w:lvlJc w:val="center"/>
      <w:pPr>
        <w:tabs>
          <w:tab w:val="num" w:pos="1437"/>
        </w:tabs>
        <w:ind w:left="1080" w:right="1080" w:hanging="3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5"/>
  </w:num>
  <w:num w:numId="12">
    <w:abstractNumId w:val="0"/>
  </w:num>
  <w:num w:numId="13">
    <w:abstractNumId w:val="0"/>
  </w:num>
  <w:num w:numId="14">
    <w:abstractNumId w:val="5"/>
  </w:num>
  <w:num w:numId="15">
    <w:abstractNumId w:val="0"/>
  </w:num>
  <w:num w:numId="16">
    <w:abstractNumId w:val="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3A"/>
    <w:rsid w:val="00004844"/>
    <w:rsid w:val="0000714F"/>
    <w:rsid w:val="0000779A"/>
    <w:rsid w:val="00017BFE"/>
    <w:rsid w:val="00031232"/>
    <w:rsid w:val="00031BDB"/>
    <w:rsid w:val="00040815"/>
    <w:rsid w:val="00053363"/>
    <w:rsid w:val="00054279"/>
    <w:rsid w:val="00057AD3"/>
    <w:rsid w:val="00057FA6"/>
    <w:rsid w:val="00065AB9"/>
    <w:rsid w:val="00071369"/>
    <w:rsid w:val="00071C06"/>
    <w:rsid w:val="000741F6"/>
    <w:rsid w:val="000757BF"/>
    <w:rsid w:val="00075800"/>
    <w:rsid w:val="00083A5D"/>
    <w:rsid w:val="00084C6E"/>
    <w:rsid w:val="00097B7E"/>
    <w:rsid w:val="000A12E1"/>
    <w:rsid w:val="000A4703"/>
    <w:rsid w:val="000A7486"/>
    <w:rsid w:val="000C2A33"/>
    <w:rsid w:val="000C58F9"/>
    <w:rsid w:val="000E75E1"/>
    <w:rsid w:val="000F05A1"/>
    <w:rsid w:val="000F2DA1"/>
    <w:rsid w:val="000F3056"/>
    <w:rsid w:val="00111CBA"/>
    <w:rsid w:val="00112AA6"/>
    <w:rsid w:val="00113B30"/>
    <w:rsid w:val="00123D24"/>
    <w:rsid w:val="00123E64"/>
    <w:rsid w:val="00124D36"/>
    <w:rsid w:val="0012540A"/>
    <w:rsid w:val="00130801"/>
    <w:rsid w:val="00132FFF"/>
    <w:rsid w:val="001355B6"/>
    <w:rsid w:val="00137CB9"/>
    <w:rsid w:val="0014302D"/>
    <w:rsid w:val="00146E09"/>
    <w:rsid w:val="00150B99"/>
    <w:rsid w:val="00157F24"/>
    <w:rsid w:val="00162F39"/>
    <w:rsid w:val="00174814"/>
    <w:rsid w:val="0018023A"/>
    <w:rsid w:val="001837B7"/>
    <w:rsid w:val="0018440D"/>
    <w:rsid w:val="00186579"/>
    <w:rsid w:val="00186975"/>
    <w:rsid w:val="00190FA2"/>
    <w:rsid w:val="0019174A"/>
    <w:rsid w:val="001A71F4"/>
    <w:rsid w:val="001B633C"/>
    <w:rsid w:val="001B6BAB"/>
    <w:rsid w:val="001C0596"/>
    <w:rsid w:val="001C20E0"/>
    <w:rsid w:val="001C23A7"/>
    <w:rsid w:val="001C551A"/>
    <w:rsid w:val="001C585F"/>
    <w:rsid w:val="001D4873"/>
    <w:rsid w:val="001D54BB"/>
    <w:rsid w:val="001D7CE6"/>
    <w:rsid w:val="001E06A8"/>
    <w:rsid w:val="00201621"/>
    <w:rsid w:val="002028CB"/>
    <w:rsid w:val="002061EA"/>
    <w:rsid w:val="00210BAE"/>
    <w:rsid w:val="00215EC5"/>
    <w:rsid w:val="00225054"/>
    <w:rsid w:val="00230118"/>
    <w:rsid w:val="0023309A"/>
    <w:rsid w:val="00235309"/>
    <w:rsid w:val="00241D89"/>
    <w:rsid w:val="00246EE4"/>
    <w:rsid w:val="002566F3"/>
    <w:rsid w:val="00270525"/>
    <w:rsid w:val="00274114"/>
    <w:rsid w:val="00282C5E"/>
    <w:rsid w:val="00290C2E"/>
    <w:rsid w:val="002A57AC"/>
    <w:rsid w:val="002A6AD6"/>
    <w:rsid w:val="002A76FE"/>
    <w:rsid w:val="002B0869"/>
    <w:rsid w:val="002B086F"/>
    <w:rsid w:val="002B176A"/>
    <w:rsid w:val="002C07FC"/>
    <w:rsid w:val="002C12D7"/>
    <w:rsid w:val="002C26B8"/>
    <w:rsid w:val="002C2DA8"/>
    <w:rsid w:val="002C6E69"/>
    <w:rsid w:val="002D527F"/>
    <w:rsid w:val="002E0398"/>
    <w:rsid w:val="002E13DD"/>
    <w:rsid w:val="002E6A2E"/>
    <w:rsid w:val="002F1030"/>
    <w:rsid w:val="002F2808"/>
    <w:rsid w:val="002F5D88"/>
    <w:rsid w:val="0030616E"/>
    <w:rsid w:val="00320502"/>
    <w:rsid w:val="00320F7E"/>
    <w:rsid w:val="003227DC"/>
    <w:rsid w:val="003232E8"/>
    <w:rsid w:val="003478C7"/>
    <w:rsid w:val="00356156"/>
    <w:rsid w:val="003576F0"/>
    <w:rsid w:val="00361785"/>
    <w:rsid w:val="00362824"/>
    <w:rsid w:val="00366DD1"/>
    <w:rsid w:val="0037786D"/>
    <w:rsid w:val="00385E0C"/>
    <w:rsid w:val="003869C2"/>
    <w:rsid w:val="00387589"/>
    <w:rsid w:val="00394ADD"/>
    <w:rsid w:val="003A2CCA"/>
    <w:rsid w:val="003A361A"/>
    <w:rsid w:val="003A4953"/>
    <w:rsid w:val="003B5AEF"/>
    <w:rsid w:val="003B6EA7"/>
    <w:rsid w:val="003C1EE3"/>
    <w:rsid w:val="003C4C8D"/>
    <w:rsid w:val="003D15AA"/>
    <w:rsid w:val="003D1DF6"/>
    <w:rsid w:val="003D5D13"/>
    <w:rsid w:val="003E0FAF"/>
    <w:rsid w:val="003E460C"/>
    <w:rsid w:val="003E7DB6"/>
    <w:rsid w:val="003F1118"/>
    <w:rsid w:val="003F424C"/>
    <w:rsid w:val="003F4A42"/>
    <w:rsid w:val="003F5C4E"/>
    <w:rsid w:val="003F5CD5"/>
    <w:rsid w:val="0040725C"/>
    <w:rsid w:val="0041775A"/>
    <w:rsid w:val="004179A5"/>
    <w:rsid w:val="00431053"/>
    <w:rsid w:val="00437E1B"/>
    <w:rsid w:val="00452EC5"/>
    <w:rsid w:val="00464F32"/>
    <w:rsid w:val="0048373A"/>
    <w:rsid w:val="00490A6E"/>
    <w:rsid w:val="00493A4B"/>
    <w:rsid w:val="00496480"/>
    <w:rsid w:val="004B2C05"/>
    <w:rsid w:val="004B3B0B"/>
    <w:rsid w:val="004B5308"/>
    <w:rsid w:val="004B7B39"/>
    <w:rsid w:val="004C0F13"/>
    <w:rsid w:val="004D04ED"/>
    <w:rsid w:val="004D47CF"/>
    <w:rsid w:val="004D5F82"/>
    <w:rsid w:val="004E29C1"/>
    <w:rsid w:val="004F42B1"/>
    <w:rsid w:val="00500337"/>
    <w:rsid w:val="005010DF"/>
    <w:rsid w:val="00501A2D"/>
    <w:rsid w:val="005046C5"/>
    <w:rsid w:val="00506CD1"/>
    <w:rsid w:val="00512006"/>
    <w:rsid w:val="005138BD"/>
    <w:rsid w:val="0051425F"/>
    <w:rsid w:val="00531C25"/>
    <w:rsid w:val="00541917"/>
    <w:rsid w:val="005420C6"/>
    <w:rsid w:val="00542D16"/>
    <w:rsid w:val="005467CD"/>
    <w:rsid w:val="00555940"/>
    <w:rsid w:val="00561962"/>
    <w:rsid w:val="005650F9"/>
    <w:rsid w:val="005653CC"/>
    <w:rsid w:val="00580562"/>
    <w:rsid w:val="005905ED"/>
    <w:rsid w:val="005A4000"/>
    <w:rsid w:val="005A65C6"/>
    <w:rsid w:val="005B7BAA"/>
    <w:rsid w:val="005D0775"/>
    <w:rsid w:val="005D09A5"/>
    <w:rsid w:val="005D433A"/>
    <w:rsid w:val="005D5151"/>
    <w:rsid w:val="005D6293"/>
    <w:rsid w:val="005D6BD6"/>
    <w:rsid w:val="005D7802"/>
    <w:rsid w:val="005E24BF"/>
    <w:rsid w:val="005E3C6E"/>
    <w:rsid w:val="005E7152"/>
    <w:rsid w:val="005F246A"/>
    <w:rsid w:val="005F25E9"/>
    <w:rsid w:val="006028FD"/>
    <w:rsid w:val="0060622A"/>
    <w:rsid w:val="00612229"/>
    <w:rsid w:val="006128B0"/>
    <w:rsid w:val="00612DED"/>
    <w:rsid w:val="006149BF"/>
    <w:rsid w:val="0062605F"/>
    <w:rsid w:val="00626B7D"/>
    <w:rsid w:val="00627CCC"/>
    <w:rsid w:val="006333A5"/>
    <w:rsid w:val="00647E63"/>
    <w:rsid w:val="00660758"/>
    <w:rsid w:val="00666788"/>
    <w:rsid w:val="0068390F"/>
    <w:rsid w:val="00683C0D"/>
    <w:rsid w:val="00684B20"/>
    <w:rsid w:val="0069189B"/>
    <w:rsid w:val="006967F6"/>
    <w:rsid w:val="006B510B"/>
    <w:rsid w:val="006D13B1"/>
    <w:rsid w:val="006D66B7"/>
    <w:rsid w:val="006D7759"/>
    <w:rsid w:val="006E2BE6"/>
    <w:rsid w:val="006E400B"/>
    <w:rsid w:val="006E5CD3"/>
    <w:rsid w:val="006E6007"/>
    <w:rsid w:val="006F05CB"/>
    <w:rsid w:val="0070573B"/>
    <w:rsid w:val="0071560F"/>
    <w:rsid w:val="00721DDE"/>
    <w:rsid w:val="00730005"/>
    <w:rsid w:val="007343BE"/>
    <w:rsid w:val="007413FF"/>
    <w:rsid w:val="0074648E"/>
    <w:rsid w:val="00752F70"/>
    <w:rsid w:val="007552F2"/>
    <w:rsid w:val="00760AC8"/>
    <w:rsid w:val="00763020"/>
    <w:rsid w:val="0079291C"/>
    <w:rsid w:val="007A2C66"/>
    <w:rsid w:val="007A2ED1"/>
    <w:rsid w:val="007A336D"/>
    <w:rsid w:val="007A5ADD"/>
    <w:rsid w:val="007A663B"/>
    <w:rsid w:val="007B16AD"/>
    <w:rsid w:val="007B6AE7"/>
    <w:rsid w:val="007C4D05"/>
    <w:rsid w:val="007C5F21"/>
    <w:rsid w:val="007D10C2"/>
    <w:rsid w:val="007E2F49"/>
    <w:rsid w:val="007E55E1"/>
    <w:rsid w:val="007F4C97"/>
    <w:rsid w:val="00800004"/>
    <w:rsid w:val="00813067"/>
    <w:rsid w:val="00813534"/>
    <w:rsid w:val="00817AF9"/>
    <w:rsid w:val="00820303"/>
    <w:rsid w:val="008265D0"/>
    <w:rsid w:val="00826D55"/>
    <w:rsid w:val="00831E5D"/>
    <w:rsid w:val="00832663"/>
    <w:rsid w:val="00840AC8"/>
    <w:rsid w:val="00844856"/>
    <w:rsid w:val="0084679C"/>
    <w:rsid w:val="00863BE9"/>
    <w:rsid w:val="00865337"/>
    <w:rsid w:val="0087198D"/>
    <w:rsid w:val="008736C9"/>
    <w:rsid w:val="00875E15"/>
    <w:rsid w:val="008775A4"/>
    <w:rsid w:val="00885E8F"/>
    <w:rsid w:val="00894EE5"/>
    <w:rsid w:val="00895707"/>
    <w:rsid w:val="008970E5"/>
    <w:rsid w:val="008A63EE"/>
    <w:rsid w:val="008C091D"/>
    <w:rsid w:val="008C212A"/>
    <w:rsid w:val="008C31B6"/>
    <w:rsid w:val="008C6CF3"/>
    <w:rsid w:val="008D552F"/>
    <w:rsid w:val="008E3089"/>
    <w:rsid w:val="008E363B"/>
    <w:rsid w:val="008E7FE3"/>
    <w:rsid w:val="008F07AD"/>
    <w:rsid w:val="008F76ED"/>
    <w:rsid w:val="0090289B"/>
    <w:rsid w:val="009133CC"/>
    <w:rsid w:val="009170A0"/>
    <w:rsid w:val="00917E49"/>
    <w:rsid w:val="009202AB"/>
    <w:rsid w:val="00931590"/>
    <w:rsid w:val="00937BB4"/>
    <w:rsid w:val="009419C2"/>
    <w:rsid w:val="00943302"/>
    <w:rsid w:val="009438E2"/>
    <w:rsid w:val="00943BD0"/>
    <w:rsid w:val="00944C9D"/>
    <w:rsid w:val="009453C4"/>
    <w:rsid w:val="00947618"/>
    <w:rsid w:val="00951172"/>
    <w:rsid w:val="0096646F"/>
    <w:rsid w:val="00974E58"/>
    <w:rsid w:val="0098102C"/>
    <w:rsid w:val="00990C96"/>
    <w:rsid w:val="00994C61"/>
    <w:rsid w:val="009A2D51"/>
    <w:rsid w:val="009A799C"/>
    <w:rsid w:val="009B160B"/>
    <w:rsid w:val="009B255B"/>
    <w:rsid w:val="009B546E"/>
    <w:rsid w:val="009C1BCC"/>
    <w:rsid w:val="009D7D9D"/>
    <w:rsid w:val="009E4022"/>
    <w:rsid w:val="009E4915"/>
    <w:rsid w:val="009E5377"/>
    <w:rsid w:val="009F5BD2"/>
    <w:rsid w:val="00A04C63"/>
    <w:rsid w:val="00A065C4"/>
    <w:rsid w:val="00A1501D"/>
    <w:rsid w:val="00A202DB"/>
    <w:rsid w:val="00A238F1"/>
    <w:rsid w:val="00A23FBA"/>
    <w:rsid w:val="00A25A71"/>
    <w:rsid w:val="00A30D76"/>
    <w:rsid w:val="00A40193"/>
    <w:rsid w:val="00A4046B"/>
    <w:rsid w:val="00A53EB4"/>
    <w:rsid w:val="00A579FE"/>
    <w:rsid w:val="00A65FC8"/>
    <w:rsid w:val="00A72685"/>
    <w:rsid w:val="00A80EFD"/>
    <w:rsid w:val="00A81130"/>
    <w:rsid w:val="00A83723"/>
    <w:rsid w:val="00A91F33"/>
    <w:rsid w:val="00AA455D"/>
    <w:rsid w:val="00AB08EB"/>
    <w:rsid w:val="00AB62A8"/>
    <w:rsid w:val="00AB7377"/>
    <w:rsid w:val="00AC1EF3"/>
    <w:rsid w:val="00AC4D88"/>
    <w:rsid w:val="00AD219A"/>
    <w:rsid w:val="00AD21B0"/>
    <w:rsid w:val="00AF0012"/>
    <w:rsid w:val="00AF0613"/>
    <w:rsid w:val="00AF4901"/>
    <w:rsid w:val="00B0054B"/>
    <w:rsid w:val="00B02719"/>
    <w:rsid w:val="00B02FF5"/>
    <w:rsid w:val="00B053EC"/>
    <w:rsid w:val="00B105FD"/>
    <w:rsid w:val="00B16353"/>
    <w:rsid w:val="00B17B8A"/>
    <w:rsid w:val="00B2525A"/>
    <w:rsid w:val="00B2783B"/>
    <w:rsid w:val="00B33DFD"/>
    <w:rsid w:val="00B360F7"/>
    <w:rsid w:val="00B4058E"/>
    <w:rsid w:val="00B47F97"/>
    <w:rsid w:val="00B50DD5"/>
    <w:rsid w:val="00B51AFD"/>
    <w:rsid w:val="00B53BCB"/>
    <w:rsid w:val="00B716EF"/>
    <w:rsid w:val="00B7428C"/>
    <w:rsid w:val="00B84384"/>
    <w:rsid w:val="00B87C03"/>
    <w:rsid w:val="00B92E86"/>
    <w:rsid w:val="00BA2D16"/>
    <w:rsid w:val="00BB0E77"/>
    <w:rsid w:val="00BB2838"/>
    <w:rsid w:val="00BB2FF1"/>
    <w:rsid w:val="00BC09AE"/>
    <w:rsid w:val="00BC3070"/>
    <w:rsid w:val="00BE125D"/>
    <w:rsid w:val="00BE2465"/>
    <w:rsid w:val="00BE5F66"/>
    <w:rsid w:val="00BF2EFF"/>
    <w:rsid w:val="00C04031"/>
    <w:rsid w:val="00C13983"/>
    <w:rsid w:val="00C20963"/>
    <w:rsid w:val="00C255DA"/>
    <w:rsid w:val="00C26447"/>
    <w:rsid w:val="00C26E6D"/>
    <w:rsid w:val="00C32F18"/>
    <w:rsid w:val="00C45BA5"/>
    <w:rsid w:val="00C536A9"/>
    <w:rsid w:val="00C56007"/>
    <w:rsid w:val="00C56A9F"/>
    <w:rsid w:val="00C60E0A"/>
    <w:rsid w:val="00C61258"/>
    <w:rsid w:val="00C64E6E"/>
    <w:rsid w:val="00C67D20"/>
    <w:rsid w:val="00C73F78"/>
    <w:rsid w:val="00C8153C"/>
    <w:rsid w:val="00C91411"/>
    <w:rsid w:val="00C95308"/>
    <w:rsid w:val="00CA0215"/>
    <w:rsid w:val="00CA31CB"/>
    <w:rsid w:val="00CA5F62"/>
    <w:rsid w:val="00CB50BC"/>
    <w:rsid w:val="00CC1F83"/>
    <w:rsid w:val="00CC2AD9"/>
    <w:rsid w:val="00CE0299"/>
    <w:rsid w:val="00CF031A"/>
    <w:rsid w:val="00D04138"/>
    <w:rsid w:val="00D0529D"/>
    <w:rsid w:val="00D05819"/>
    <w:rsid w:val="00D11CF4"/>
    <w:rsid w:val="00D17831"/>
    <w:rsid w:val="00D332BD"/>
    <w:rsid w:val="00D529C0"/>
    <w:rsid w:val="00D63977"/>
    <w:rsid w:val="00D663C8"/>
    <w:rsid w:val="00D71753"/>
    <w:rsid w:val="00D72A72"/>
    <w:rsid w:val="00D8724E"/>
    <w:rsid w:val="00D90E61"/>
    <w:rsid w:val="00DA5118"/>
    <w:rsid w:val="00DB2F34"/>
    <w:rsid w:val="00DB2F61"/>
    <w:rsid w:val="00DC0586"/>
    <w:rsid w:val="00DD3DC2"/>
    <w:rsid w:val="00DD7799"/>
    <w:rsid w:val="00DE336F"/>
    <w:rsid w:val="00DE3C4F"/>
    <w:rsid w:val="00DE4D7C"/>
    <w:rsid w:val="00DF1B13"/>
    <w:rsid w:val="00DF6E8D"/>
    <w:rsid w:val="00E0486F"/>
    <w:rsid w:val="00E06D36"/>
    <w:rsid w:val="00E14309"/>
    <w:rsid w:val="00E171EF"/>
    <w:rsid w:val="00E32C20"/>
    <w:rsid w:val="00E42AD6"/>
    <w:rsid w:val="00E45E10"/>
    <w:rsid w:val="00E51FE3"/>
    <w:rsid w:val="00E63F64"/>
    <w:rsid w:val="00E70484"/>
    <w:rsid w:val="00E76FD6"/>
    <w:rsid w:val="00E7730E"/>
    <w:rsid w:val="00E85B06"/>
    <w:rsid w:val="00E86DDB"/>
    <w:rsid w:val="00E9111A"/>
    <w:rsid w:val="00E926E7"/>
    <w:rsid w:val="00E9445A"/>
    <w:rsid w:val="00EA36A1"/>
    <w:rsid w:val="00EC1C00"/>
    <w:rsid w:val="00EC411A"/>
    <w:rsid w:val="00ED03CA"/>
    <w:rsid w:val="00ED0AA7"/>
    <w:rsid w:val="00ED3BBA"/>
    <w:rsid w:val="00ED5356"/>
    <w:rsid w:val="00ED7DEC"/>
    <w:rsid w:val="00EE333E"/>
    <w:rsid w:val="00EF0DD1"/>
    <w:rsid w:val="00EF18D0"/>
    <w:rsid w:val="00EF1ED7"/>
    <w:rsid w:val="00EF322B"/>
    <w:rsid w:val="00EF5049"/>
    <w:rsid w:val="00EF66B1"/>
    <w:rsid w:val="00F05CDD"/>
    <w:rsid w:val="00F3157D"/>
    <w:rsid w:val="00F32544"/>
    <w:rsid w:val="00F3315C"/>
    <w:rsid w:val="00F360FB"/>
    <w:rsid w:val="00F462C9"/>
    <w:rsid w:val="00F5016D"/>
    <w:rsid w:val="00F55385"/>
    <w:rsid w:val="00F60EA1"/>
    <w:rsid w:val="00F646EB"/>
    <w:rsid w:val="00F663B6"/>
    <w:rsid w:val="00F742F5"/>
    <w:rsid w:val="00F82255"/>
    <w:rsid w:val="00F85C6B"/>
    <w:rsid w:val="00F97057"/>
    <w:rsid w:val="00FB1647"/>
    <w:rsid w:val="00FB5489"/>
    <w:rsid w:val="00FB67CE"/>
    <w:rsid w:val="00FC1DD2"/>
    <w:rsid w:val="00FD1629"/>
    <w:rsid w:val="00FD69E4"/>
    <w:rsid w:val="00FD7C94"/>
    <w:rsid w:val="00FE08AD"/>
    <w:rsid w:val="00FE597F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943BD0"/>
    <w:pPr>
      <w:bidi/>
      <w:spacing w:before="240"/>
      <w:jc w:val="both"/>
    </w:pPr>
    <w:rPr>
      <w:rFonts w:cs="David"/>
      <w:sz w:val="22"/>
      <w:szCs w:val="24"/>
    </w:rPr>
  </w:style>
  <w:style w:type="paragraph" w:styleId="1">
    <w:name w:val="heading 1"/>
    <w:basedOn w:val="a6"/>
    <w:next w:val="a6"/>
    <w:qFormat/>
    <w:rsid w:val="003F5CD5"/>
    <w:pPr>
      <w:keepNext/>
      <w:pBdr>
        <w:top w:val="single" w:sz="6" w:space="1" w:color="auto"/>
        <w:bottom w:val="single" w:sz="6" w:space="1" w:color="auto"/>
      </w:pBdr>
      <w:spacing w:after="240" w:line="300" w:lineRule="auto"/>
      <w:jc w:val="center"/>
      <w:outlineLvl w:val="0"/>
    </w:pPr>
    <w:rPr>
      <w:rFonts w:cs="David Transparent"/>
      <w:b/>
      <w:bCs/>
      <w:kern w:val="28"/>
      <w:sz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ENGLISHNUM">
    <w:name w:val="ENGLISHNUM"/>
    <w:basedOn w:val="a6"/>
    <w:rsid w:val="003F5CD5"/>
    <w:pPr>
      <w:numPr>
        <w:numId w:val="1"/>
      </w:numPr>
      <w:bidi w:val="0"/>
    </w:pPr>
    <w:rPr>
      <w:sz w:val="24"/>
    </w:rPr>
  </w:style>
  <w:style w:type="paragraph" w:customStyle="1" w:styleId="a2">
    <w:name w:val="א"/>
    <w:basedOn w:val="a6"/>
    <w:rsid w:val="00817AF9"/>
    <w:pPr>
      <w:numPr>
        <w:numId w:val="17"/>
      </w:numPr>
    </w:pPr>
  </w:style>
  <w:style w:type="paragraph" w:customStyle="1" w:styleId="a5">
    <w:name w:val="אא"/>
    <w:basedOn w:val="a6"/>
    <w:rsid w:val="003F5CD5"/>
    <w:pPr>
      <w:numPr>
        <w:numId w:val="3"/>
      </w:numPr>
    </w:pPr>
    <w:rPr>
      <w:noProof/>
      <w:szCs w:val="22"/>
      <w:lang w:eastAsia="he-IL"/>
    </w:rPr>
  </w:style>
  <w:style w:type="paragraph" w:customStyle="1" w:styleId="aa">
    <w:name w:val="ביטול"/>
    <w:basedOn w:val="a6"/>
    <w:rsid w:val="003F5CD5"/>
    <w:rPr>
      <w:sz w:val="24"/>
    </w:rPr>
  </w:style>
  <w:style w:type="paragraph" w:customStyle="1" w:styleId="ab">
    <w:name w:val="הואיל"/>
    <w:basedOn w:val="a6"/>
    <w:rsid w:val="003F5CD5"/>
    <w:pPr>
      <w:tabs>
        <w:tab w:val="left" w:pos="1076"/>
      </w:tabs>
      <w:ind w:left="1076" w:hanging="1076"/>
    </w:pPr>
  </w:style>
  <w:style w:type="paragraph" w:customStyle="1" w:styleId="ac">
    <w:name w:val="כותרת אב"/>
    <w:basedOn w:val="a5"/>
    <w:rsid w:val="003F5CD5"/>
    <w:pPr>
      <w:numPr>
        <w:numId w:val="0"/>
      </w:numPr>
      <w:ind w:right="0"/>
    </w:pPr>
    <w:rPr>
      <w:b/>
      <w:bCs/>
    </w:rPr>
  </w:style>
  <w:style w:type="paragraph" w:styleId="ad">
    <w:name w:val="header"/>
    <w:basedOn w:val="a6"/>
    <w:rsid w:val="003F5CD5"/>
    <w:pPr>
      <w:tabs>
        <w:tab w:val="center" w:pos="4153"/>
        <w:tab w:val="right" w:pos="8306"/>
      </w:tabs>
    </w:pPr>
    <w:rPr>
      <w:szCs w:val="22"/>
    </w:rPr>
  </w:style>
  <w:style w:type="paragraph" w:styleId="ae">
    <w:name w:val="footer"/>
    <w:basedOn w:val="a6"/>
    <w:rsid w:val="003F5CD5"/>
    <w:pPr>
      <w:tabs>
        <w:tab w:val="center" w:pos="4153"/>
        <w:tab w:val="right" w:pos="8306"/>
      </w:tabs>
    </w:pPr>
    <w:rPr>
      <w:szCs w:val="22"/>
    </w:rPr>
  </w:style>
  <w:style w:type="paragraph" w:customStyle="1" w:styleId="af">
    <w:name w:val="כותרת_אמצע"/>
    <w:basedOn w:val="a6"/>
    <w:rsid w:val="003F5CD5"/>
    <w:pPr>
      <w:jc w:val="center"/>
    </w:pPr>
    <w:rPr>
      <w:b/>
      <w:bCs/>
      <w:sz w:val="26"/>
      <w:szCs w:val="28"/>
      <w:u w:val="single"/>
    </w:rPr>
  </w:style>
  <w:style w:type="paragraph" w:customStyle="1" w:styleId="af0">
    <w:name w:val="כותרת_צד"/>
    <w:basedOn w:val="af"/>
    <w:rsid w:val="00817AF9"/>
    <w:pPr>
      <w:jc w:val="both"/>
    </w:pPr>
  </w:style>
  <w:style w:type="paragraph" w:customStyle="1" w:styleId="a4">
    <w:name w:val="כותרתאב"/>
    <w:basedOn w:val="a5"/>
    <w:rsid w:val="003F5CD5"/>
    <w:pPr>
      <w:numPr>
        <w:numId w:val="4"/>
      </w:numPr>
      <w:tabs>
        <w:tab w:val="clear" w:pos="360"/>
        <w:tab w:val="num" w:pos="567"/>
      </w:tabs>
      <w:ind w:left="567" w:hanging="567"/>
    </w:pPr>
    <w:rPr>
      <w:b/>
      <w:bCs/>
      <w:szCs w:val="26"/>
      <w:u w:val="single"/>
    </w:rPr>
  </w:style>
  <w:style w:type="paragraph" w:customStyle="1" w:styleId="a">
    <w:name w:val="מיספור אותיות"/>
    <w:basedOn w:val="a6"/>
    <w:rsid w:val="00817AF9"/>
    <w:pPr>
      <w:numPr>
        <w:numId w:val="15"/>
      </w:numPr>
    </w:pPr>
  </w:style>
  <w:style w:type="paragraph" w:customStyle="1" w:styleId="a3">
    <w:name w:val="ממוספר"/>
    <w:basedOn w:val="a6"/>
    <w:rsid w:val="00817AF9"/>
    <w:pPr>
      <w:numPr>
        <w:numId w:val="14"/>
      </w:numPr>
    </w:pPr>
  </w:style>
  <w:style w:type="character" w:styleId="af1">
    <w:name w:val="page number"/>
    <w:basedOn w:val="a7"/>
    <w:rsid w:val="003F5CD5"/>
  </w:style>
  <w:style w:type="paragraph" w:customStyle="1" w:styleId="a0">
    <w:name w:val="נספח"/>
    <w:basedOn w:val="a6"/>
    <w:rsid w:val="003F5CD5"/>
    <w:pPr>
      <w:numPr>
        <w:numId w:val="7"/>
      </w:numPr>
      <w:tabs>
        <w:tab w:val="clear" w:pos="360"/>
        <w:tab w:val="num" w:pos="1134"/>
      </w:tabs>
      <w:ind w:left="1134" w:right="1134" w:hanging="1134"/>
    </w:pPr>
    <w:rPr>
      <w:b/>
      <w:bCs/>
      <w:noProof/>
      <w:lang w:eastAsia="he-IL"/>
    </w:rPr>
  </w:style>
  <w:style w:type="paragraph" w:customStyle="1" w:styleId="a1">
    <w:name w:val="נספח א"/>
    <w:basedOn w:val="a6"/>
    <w:rsid w:val="003F5CD5"/>
    <w:pPr>
      <w:numPr>
        <w:numId w:val="8"/>
      </w:numPr>
      <w:tabs>
        <w:tab w:val="clear" w:pos="1134"/>
        <w:tab w:val="num" w:pos="567"/>
      </w:tabs>
      <w:ind w:left="567" w:hanging="567"/>
    </w:pPr>
    <w:rPr>
      <w:b/>
      <w:bCs/>
      <w:noProof/>
      <w:szCs w:val="22"/>
      <w:lang w:eastAsia="he-IL"/>
    </w:rPr>
  </w:style>
  <w:style w:type="paragraph" w:styleId="af2">
    <w:name w:val="Quote"/>
    <w:basedOn w:val="a6"/>
    <w:qFormat/>
    <w:rsid w:val="003F5CD5"/>
    <w:pPr>
      <w:ind w:left="1134" w:right="1134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943BD0"/>
    <w:pPr>
      <w:bidi/>
      <w:spacing w:before="240"/>
      <w:jc w:val="both"/>
    </w:pPr>
    <w:rPr>
      <w:rFonts w:cs="David"/>
      <w:sz w:val="22"/>
      <w:szCs w:val="24"/>
    </w:rPr>
  </w:style>
  <w:style w:type="paragraph" w:styleId="1">
    <w:name w:val="heading 1"/>
    <w:basedOn w:val="a6"/>
    <w:next w:val="a6"/>
    <w:qFormat/>
    <w:rsid w:val="003F5CD5"/>
    <w:pPr>
      <w:keepNext/>
      <w:pBdr>
        <w:top w:val="single" w:sz="6" w:space="1" w:color="auto"/>
        <w:bottom w:val="single" w:sz="6" w:space="1" w:color="auto"/>
      </w:pBdr>
      <w:spacing w:after="240" w:line="300" w:lineRule="auto"/>
      <w:jc w:val="center"/>
      <w:outlineLvl w:val="0"/>
    </w:pPr>
    <w:rPr>
      <w:rFonts w:cs="David Transparent"/>
      <w:b/>
      <w:bCs/>
      <w:kern w:val="28"/>
      <w:sz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ENGLISHNUM">
    <w:name w:val="ENGLISHNUM"/>
    <w:basedOn w:val="a6"/>
    <w:rsid w:val="003F5CD5"/>
    <w:pPr>
      <w:numPr>
        <w:numId w:val="1"/>
      </w:numPr>
      <w:bidi w:val="0"/>
    </w:pPr>
    <w:rPr>
      <w:sz w:val="24"/>
    </w:rPr>
  </w:style>
  <w:style w:type="paragraph" w:customStyle="1" w:styleId="a2">
    <w:name w:val="א"/>
    <w:basedOn w:val="a6"/>
    <w:rsid w:val="00817AF9"/>
    <w:pPr>
      <w:numPr>
        <w:numId w:val="17"/>
      </w:numPr>
    </w:pPr>
  </w:style>
  <w:style w:type="paragraph" w:customStyle="1" w:styleId="a5">
    <w:name w:val="אא"/>
    <w:basedOn w:val="a6"/>
    <w:rsid w:val="003F5CD5"/>
    <w:pPr>
      <w:numPr>
        <w:numId w:val="3"/>
      </w:numPr>
    </w:pPr>
    <w:rPr>
      <w:noProof/>
      <w:szCs w:val="22"/>
      <w:lang w:eastAsia="he-IL"/>
    </w:rPr>
  </w:style>
  <w:style w:type="paragraph" w:customStyle="1" w:styleId="aa">
    <w:name w:val="ביטול"/>
    <w:basedOn w:val="a6"/>
    <w:rsid w:val="003F5CD5"/>
    <w:rPr>
      <w:sz w:val="24"/>
    </w:rPr>
  </w:style>
  <w:style w:type="paragraph" w:customStyle="1" w:styleId="ab">
    <w:name w:val="הואיל"/>
    <w:basedOn w:val="a6"/>
    <w:rsid w:val="003F5CD5"/>
    <w:pPr>
      <w:tabs>
        <w:tab w:val="left" w:pos="1076"/>
      </w:tabs>
      <w:ind w:left="1076" w:hanging="1076"/>
    </w:pPr>
  </w:style>
  <w:style w:type="paragraph" w:customStyle="1" w:styleId="ac">
    <w:name w:val="כותרת אב"/>
    <w:basedOn w:val="a5"/>
    <w:rsid w:val="003F5CD5"/>
    <w:pPr>
      <w:numPr>
        <w:numId w:val="0"/>
      </w:numPr>
      <w:ind w:right="0"/>
    </w:pPr>
    <w:rPr>
      <w:b/>
      <w:bCs/>
    </w:rPr>
  </w:style>
  <w:style w:type="paragraph" w:styleId="ad">
    <w:name w:val="header"/>
    <w:basedOn w:val="a6"/>
    <w:rsid w:val="003F5CD5"/>
    <w:pPr>
      <w:tabs>
        <w:tab w:val="center" w:pos="4153"/>
        <w:tab w:val="right" w:pos="8306"/>
      </w:tabs>
    </w:pPr>
    <w:rPr>
      <w:szCs w:val="22"/>
    </w:rPr>
  </w:style>
  <w:style w:type="paragraph" w:styleId="ae">
    <w:name w:val="footer"/>
    <w:basedOn w:val="a6"/>
    <w:rsid w:val="003F5CD5"/>
    <w:pPr>
      <w:tabs>
        <w:tab w:val="center" w:pos="4153"/>
        <w:tab w:val="right" w:pos="8306"/>
      </w:tabs>
    </w:pPr>
    <w:rPr>
      <w:szCs w:val="22"/>
    </w:rPr>
  </w:style>
  <w:style w:type="paragraph" w:customStyle="1" w:styleId="af">
    <w:name w:val="כותרת_אמצע"/>
    <w:basedOn w:val="a6"/>
    <w:rsid w:val="003F5CD5"/>
    <w:pPr>
      <w:jc w:val="center"/>
    </w:pPr>
    <w:rPr>
      <w:b/>
      <w:bCs/>
      <w:sz w:val="26"/>
      <w:szCs w:val="28"/>
      <w:u w:val="single"/>
    </w:rPr>
  </w:style>
  <w:style w:type="paragraph" w:customStyle="1" w:styleId="af0">
    <w:name w:val="כותרת_צד"/>
    <w:basedOn w:val="af"/>
    <w:rsid w:val="00817AF9"/>
    <w:pPr>
      <w:jc w:val="both"/>
    </w:pPr>
  </w:style>
  <w:style w:type="paragraph" w:customStyle="1" w:styleId="a4">
    <w:name w:val="כותרתאב"/>
    <w:basedOn w:val="a5"/>
    <w:rsid w:val="003F5CD5"/>
    <w:pPr>
      <w:numPr>
        <w:numId w:val="4"/>
      </w:numPr>
      <w:tabs>
        <w:tab w:val="clear" w:pos="360"/>
        <w:tab w:val="num" w:pos="567"/>
      </w:tabs>
      <w:ind w:left="567" w:hanging="567"/>
    </w:pPr>
    <w:rPr>
      <w:b/>
      <w:bCs/>
      <w:szCs w:val="26"/>
      <w:u w:val="single"/>
    </w:rPr>
  </w:style>
  <w:style w:type="paragraph" w:customStyle="1" w:styleId="a">
    <w:name w:val="מיספור אותיות"/>
    <w:basedOn w:val="a6"/>
    <w:rsid w:val="00817AF9"/>
    <w:pPr>
      <w:numPr>
        <w:numId w:val="15"/>
      </w:numPr>
    </w:pPr>
  </w:style>
  <w:style w:type="paragraph" w:customStyle="1" w:styleId="a3">
    <w:name w:val="ממוספר"/>
    <w:basedOn w:val="a6"/>
    <w:rsid w:val="00817AF9"/>
    <w:pPr>
      <w:numPr>
        <w:numId w:val="14"/>
      </w:numPr>
    </w:pPr>
  </w:style>
  <w:style w:type="character" w:styleId="af1">
    <w:name w:val="page number"/>
    <w:basedOn w:val="a7"/>
    <w:rsid w:val="003F5CD5"/>
  </w:style>
  <w:style w:type="paragraph" w:customStyle="1" w:styleId="a0">
    <w:name w:val="נספח"/>
    <w:basedOn w:val="a6"/>
    <w:rsid w:val="003F5CD5"/>
    <w:pPr>
      <w:numPr>
        <w:numId w:val="7"/>
      </w:numPr>
      <w:tabs>
        <w:tab w:val="clear" w:pos="360"/>
        <w:tab w:val="num" w:pos="1134"/>
      </w:tabs>
      <w:ind w:left="1134" w:right="1134" w:hanging="1134"/>
    </w:pPr>
    <w:rPr>
      <w:b/>
      <w:bCs/>
      <w:noProof/>
      <w:lang w:eastAsia="he-IL"/>
    </w:rPr>
  </w:style>
  <w:style w:type="paragraph" w:customStyle="1" w:styleId="a1">
    <w:name w:val="נספח א"/>
    <w:basedOn w:val="a6"/>
    <w:rsid w:val="003F5CD5"/>
    <w:pPr>
      <w:numPr>
        <w:numId w:val="8"/>
      </w:numPr>
      <w:tabs>
        <w:tab w:val="clear" w:pos="1134"/>
        <w:tab w:val="num" w:pos="567"/>
      </w:tabs>
      <w:ind w:left="567" w:hanging="567"/>
    </w:pPr>
    <w:rPr>
      <w:b/>
      <w:bCs/>
      <w:noProof/>
      <w:szCs w:val="22"/>
      <w:lang w:eastAsia="he-IL"/>
    </w:rPr>
  </w:style>
  <w:style w:type="paragraph" w:styleId="af2">
    <w:name w:val="Quote"/>
    <w:basedOn w:val="a6"/>
    <w:qFormat/>
    <w:rsid w:val="003F5CD5"/>
    <w:pPr>
      <w:ind w:left="1134" w:right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&#1502;&#1505;&#1502;&#1498;%20&#1512;&#1497;&#151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7EE3-FFB5-4948-A667-A071EE8E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ריק</Template>
  <TotalTime>1</TotalTime>
  <Pages>1</Pages>
  <Words>131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הצהרה והתחייבות</vt:lpstr>
    </vt:vector>
  </TitlesOfParts>
  <Manager>ולדמן סומך,  משרד עורכי דין</Manager>
  <Company>מועצה אזורית חבל מודיעין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הצהרה והתחייבות</dc:title>
  <dc:subject>1020/5</dc:subject>
  <dc:creator>G53189-V1</dc:creator>
  <cp:keywords>F:\COMMITSYS\COMMITDOCS\1020\00005\G53189-V001.DOC.doc מועצה אזורית חבל מודיעין חבל מודיעין - יחסי עבודה 1020/5 הצהרה והתחייבות  53189-V1 G53189-V1</cp:keywords>
  <dc:description>אביב_x000d_
מועצה אזורית חבל מודיעין_x000d_
הצהרה והתחייבות</dc:description>
  <cp:lastModifiedBy>סימה דורון</cp:lastModifiedBy>
  <cp:revision>2</cp:revision>
  <cp:lastPrinted>2015-06-17T12:44:00Z</cp:lastPrinted>
  <dcterms:created xsi:type="dcterms:W3CDTF">2017-05-16T11:21:00Z</dcterms:created>
  <dcterms:modified xsi:type="dcterms:W3CDTF">2017-05-16T11:21:00Z</dcterms:modified>
</cp:coreProperties>
</file>